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5BE4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605BE4">
        <w:rPr>
          <w:u w:val="single"/>
        </w:rPr>
        <w:t>03.05.</w:t>
      </w:r>
      <w:r w:rsidR="00915779">
        <w:rPr>
          <w:u w:val="single"/>
        </w:rPr>
        <w:t>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605BE4">
        <w:t xml:space="preserve"> </w:t>
      </w:r>
      <w:r w:rsidR="00605BE4" w:rsidRPr="00605BE4">
        <w:rPr>
          <w:u w:val="single"/>
        </w:rPr>
        <w:t>719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641C69" w:rsidRDefault="00641C69" w:rsidP="0064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муниципальным общеобразовательным учреждениям и учреждениям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</w:t>
      </w:r>
      <w:r w:rsidR="002B73EE">
        <w:rPr>
          <w:sz w:val="28"/>
          <w:szCs w:val="28"/>
        </w:rPr>
        <w:t xml:space="preserve"> 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E56853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915779">
        <w:rPr>
          <w:rFonts w:ascii="Times New Roman" w:hAnsi="Times New Roman" w:cs="Times New Roman"/>
          <w:sz w:val="28"/>
          <w:szCs w:val="28"/>
        </w:rPr>
        <w:t>17</w:t>
      </w:r>
      <w:r w:rsidR="00E56853">
        <w:rPr>
          <w:rFonts w:ascii="Times New Roman" w:hAnsi="Times New Roman" w:cs="Times New Roman"/>
          <w:sz w:val="28"/>
          <w:szCs w:val="28"/>
        </w:rPr>
        <w:t>.04</w:t>
      </w:r>
      <w:r w:rsidR="00915779">
        <w:rPr>
          <w:rFonts w:ascii="Times New Roman" w:hAnsi="Times New Roman" w:cs="Times New Roman"/>
          <w:sz w:val="28"/>
          <w:szCs w:val="28"/>
        </w:rPr>
        <w:t>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915779">
        <w:rPr>
          <w:rFonts w:ascii="Times New Roman" w:hAnsi="Times New Roman" w:cs="Times New Roman"/>
          <w:sz w:val="28"/>
          <w:szCs w:val="28"/>
        </w:rPr>
        <w:t xml:space="preserve"> 01-45/994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B25602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B25602">
        <w:rPr>
          <w:sz w:val="28"/>
          <w:szCs w:val="28"/>
        </w:rPr>
        <w:t xml:space="preserve">создание условий для трудовой занятости несовершеннолетних граждан ЗАТО Железногорск, организации работы муниципальных трудовых отрядов и профориентации молодежи общеобразовательным учреждениям и учреждениям </w:t>
      </w:r>
      <w:proofErr w:type="gramStart"/>
      <w:r w:rsidR="00B25602">
        <w:rPr>
          <w:sz w:val="28"/>
          <w:szCs w:val="28"/>
        </w:rPr>
        <w:t>дополнительного</w:t>
      </w:r>
      <w:proofErr w:type="gramEnd"/>
      <w:r w:rsidR="00B25602">
        <w:rPr>
          <w:sz w:val="28"/>
          <w:szCs w:val="28"/>
        </w:rPr>
        <w:t xml:space="preserve"> образования, согласно приложению  к настоящему постановлению</w:t>
      </w:r>
      <w:r w:rsidR="00B25602" w:rsidRPr="00BF5077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C754A5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081233">
        <w:rPr>
          <w:sz w:val="28"/>
          <w:szCs w:val="28"/>
        </w:rPr>
        <w:t>возложить н</w:t>
      </w:r>
      <w:r w:rsidR="00C754A5">
        <w:rPr>
          <w:sz w:val="28"/>
          <w:szCs w:val="28"/>
        </w:rPr>
        <w:t xml:space="preserve">а </w:t>
      </w:r>
      <w:r w:rsidR="00081233">
        <w:rPr>
          <w:sz w:val="28"/>
          <w:szCs w:val="28"/>
        </w:rPr>
        <w:t>исполняющего обязанности заместителя Главы ЗАТО г. Железногорск по социальным вопросам</w:t>
      </w:r>
      <w:r w:rsidR="00E252F8">
        <w:rPr>
          <w:sz w:val="28"/>
          <w:szCs w:val="28"/>
        </w:rPr>
        <w:t xml:space="preserve"> Ю.А. </w:t>
      </w:r>
      <w:proofErr w:type="spellStart"/>
      <w:r w:rsidR="00E252F8">
        <w:rPr>
          <w:sz w:val="28"/>
          <w:szCs w:val="28"/>
        </w:rPr>
        <w:t>Грудинину</w:t>
      </w:r>
      <w:proofErr w:type="spellEnd"/>
      <w:r w:rsidR="00C754A5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105060" w:rsidRDefault="00E252F8" w:rsidP="0010506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060">
        <w:rPr>
          <w:rFonts w:ascii="Times New Roman" w:hAnsi="Times New Roman" w:cs="Times New Roman"/>
          <w:sz w:val="28"/>
          <w:szCs w:val="28"/>
        </w:rPr>
        <w:t xml:space="preserve"> ЗАТО г. Железногор</w:t>
      </w:r>
      <w:r>
        <w:rPr>
          <w:rFonts w:ascii="Times New Roman" w:hAnsi="Times New Roman" w:cs="Times New Roman"/>
          <w:sz w:val="28"/>
          <w:szCs w:val="28"/>
        </w:rPr>
        <w:t xml:space="preserve">ск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1050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B008D9" w:rsidRDefault="00AE5798" w:rsidP="00DB5CA1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B008D9">
        <w:rPr>
          <w:sz w:val="28"/>
          <w:szCs w:val="28"/>
          <w:u w:val="single"/>
        </w:rPr>
        <w:t xml:space="preserve">03.05. </w:t>
      </w:r>
      <w:r w:rsidRPr="00AE5798">
        <w:rPr>
          <w:sz w:val="28"/>
          <w:szCs w:val="28"/>
          <w:u w:val="single"/>
        </w:rPr>
        <w:t>202</w:t>
      </w:r>
      <w:r w:rsidR="00736DBC">
        <w:rPr>
          <w:sz w:val="28"/>
          <w:szCs w:val="28"/>
          <w:u w:val="single"/>
        </w:rPr>
        <w:t>4</w:t>
      </w:r>
      <w:r w:rsidR="00DB5CA1">
        <w:rPr>
          <w:sz w:val="28"/>
          <w:szCs w:val="28"/>
        </w:rPr>
        <w:t xml:space="preserve"> №</w:t>
      </w:r>
      <w:r w:rsidR="00B008D9">
        <w:rPr>
          <w:sz w:val="28"/>
          <w:szCs w:val="28"/>
        </w:rPr>
        <w:t xml:space="preserve"> </w:t>
      </w:r>
      <w:r w:rsidR="00B008D9" w:rsidRPr="00B008D9">
        <w:rPr>
          <w:sz w:val="28"/>
          <w:szCs w:val="28"/>
          <w:u w:val="single"/>
        </w:rPr>
        <w:t>719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6001" w:rsidRDefault="00BF6001" w:rsidP="00BF600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532">
        <w:rPr>
          <w:rFonts w:ascii="Times New Roman" w:hAnsi="Times New Roman"/>
          <w:sz w:val="28"/>
          <w:szCs w:val="28"/>
        </w:rPr>
        <w:t>создание условий для трудовой занятости несовершеннолетних граждан ЗАТО Железногорск, организации работы муниципальных трудовых отрядов и профориентации молодежи</w:t>
      </w:r>
    </w:p>
    <w:p w:rsidR="00BF6001" w:rsidRDefault="00BF6001" w:rsidP="00BF600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общеобразовательным учреждениям </w:t>
      </w:r>
    </w:p>
    <w:p w:rsidR="00BF6001" w:rsidRDefault="00BF6001" w:rsidP="00BF600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 xml:space="preserve">и учреждениям </w:t>
      </w:r>
      <w:proofErr w:type="gramStart"/>
      <w:r w:rsidRPr="00303341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30334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6038FF" w:rsidTr="00141D6D">
        <w:trPr>
          <w:jc w:val="center"/>
        </w:trPr>
        <w:tc>
          <w:tcPr>
            <w:tcW w:w="617" w:type="dxa"/>
            <w:vAlign w:val="center"/>
          </w:tcPr>
          <w:p w:rsidR="006038FF" w:rsidRPr="004A52FD" w:rsidRDefault="006038FF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6038FF" w:rsidRPr="004A52FD" w:rsidRDefault="006038FF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6038FF" w:rsidRPr="004A52FD" w:rsidRDefault="006038FF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6038FF" w:rsidRPr="004A52FD" w:rsidRDefault="003B2E0F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2024</w:t>
            </w:r>
            <w:r w:rsidR="006038FF"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51B93" w:rsidTr="00273E3D">
        <w:trPr>
          <w:trHeight w:val="509"/>
          <w:jc w:val="center"/>
        </w:trPr>
        <w:tc>
          <w:tcPr>
            <w:tcW w:w="617" w:type="dxa"/>
            <w:vAlign w:val="center"/>
          </w:tcPr>
          <w:p w:rsidR="00251B93" w:rsidRPr="00303341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251B93" w:rsidRPr="00303341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627 938,23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587 577,07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708 660,57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636 652,58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600 648,57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№97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627 938,23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708 660,57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677 013,74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№101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708 660,57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600 648,57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vAlign w:val="center"/>
          </w:tcPr>
          <w:p w:rsidR="00251B93" w:rsidRDefault="00251B93" w:rsidP="00141D6D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587 577,07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center"/>
          </w:tcPr>
          <w:p w:rsidR="00251B93" w:rsidRPr="002E428B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793 887,04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Pr="002E428B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vAlign w:val="center"/>
          </w:tcPr>
          <w:p w:rsidR="00251B93" w:rsidRDefault="00251B93" w:rsidP="00141D6D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587 577,07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Default="00251B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9" w:type="dxa"/>
            <w:vAlign w:val="center"/>
          </w:tcPr>
          <w:p w:rsidR="00251B93" w:rsidRDefault="00251B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«ДЭБЦ»</w:t>
            </w: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624 222,13</w:t>
            </w:r>
          </w:p>
        </w:tc>
      </w:tr>
      <w:tr w:rsidR="00251B93" w:rsidTr="00273E3D">
        <w:trPr>
          <w:jc w:val="center"/>
        </w:trPr>
        <w:tc>
          <w:tcPr>
            <w:tcW w:w="617" w:type="dxa"/>
            <w:vAlign w:val="center"/>
          </w:tcPr>
          <w:p w:rsidR="00251B93" w:rsidRDefault="00251B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:rsidR="00251B93" w:rsidRDefault="00251B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251B93" w:rsidRPr="00330EAE" w:rsidRDefault="00251B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</w:tcPr>
          <w:p w:rsidR="00251B93" w:rsidRPr="00251B93" w:rsidRDefault="00251B93" w:rsidP="00251B9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51B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9 077 662,01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B4" w:rsidRDefault="005765B4" w:rsidP="00D53F46">
      <w:pPr>
        <w:spacing w:after="0" w:line="240" w:lineRule="auto"/>
      </w:pPr>
      <w:r>
        <w:separator/>
      </w:r>
    </w:p>
  </w:endnote>
  <w:endnote w:type="continuationSeparator" w:id="0">
    <w:p w:rsidR="005765B4" w:rsidRDefault="005765B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B4" w:rsidRDefault="005765B4" w:rsidP="00D53F46">
      <w:pPr>
        <w:spacing w:after="0" w:line="240" w:lineRule="auto"/>
      </w:pPr>
      <w:r>
        <w:separator/>
      </w:r>
    </w:p>
  </w:footnote>
  <w:footnote w:type="continuationSeparator" w:id="0">
    <w:p w:rsidR="005765B4" w:rsidRDefault="005765B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5765B4" w:rsidRDefault="00685296" w:rsidP="005F5D7D">
        <w:pPr>
          <w:pStyle w:val="a9"/>
          <w:jc w:val="center"/>
        </w:pPr>
        <w:fldSimple w:instr=" PAGE   \* MERGEFORMAT ">
          <w:r w:rsidR="00B008D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1233"/>
    <w:rsid w:val="0008305A"/>
    <w:rsid w:val="000847BB"/>
    <w:rsid w:val="00087921"/>
    <w:rsid w:val="000906CB"/>
    <w:rsid w:val="0009180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6C3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D9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060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B93"/>
    <w:rsid w:val="00251DC1"/>
    <w:rsid w:val="00252B78"/>
    <w:rsid w:val="00253790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2A1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3EE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3C6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217C"/>
    <w:rsid w:val="003B2E0F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17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A77CB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2A02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5B4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B0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38FF"/>
    <w:rsid w:val="00604F66"/>
    <w:rsid w:val="00605527"/>
    <w:rsid w:val="00605BE4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C69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29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E08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DBC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4A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84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50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5779"/>
    <w:rsid w:val="009168F9"/>
    <w:rsid w:val="00920518"/>
    <w:rsid w:val="00921495"/>
    <w:rsid w:val="0092177A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093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798"/>
    <w:rsid w:val="00AE7333"/>
    <w:rsid w:val="00AF04A2"/>
    <w:rsid w:val="00AF1460"/>
    <w:rsid w:val="00AF4DA9"/>
    <w:rsid w:val="00AF4E60"/>
    <w:rsid w:val="00AF6BDD"/>
    <w:rsid w:val="00AF6E3B"/>
    <w:rsid w:val="00AF7093"/>
    <w:rsid w:val="00B008D9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6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278F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001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4A5"/>
    <w:rsid w:val="00C75F36"/>
    <w:rsid w:val="00C76CE4"/>
    <w:rsid w:val="00C77BCF"/>
    <w:rsid w:val="00C80434"/>
    <w:rsid w:val="00C834AA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252F8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6853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8E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83468-BACB-4DF1-B087-F1521EE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361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2878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138</cp:revision>
  <cp:lastPrinted>2021-11-10T08:58:00Z</cp:lastPrinted>
  <dcterms:created xsi:type="dcterms:W3CDTF">2020-05-19T03:44:00Z</dcterms:created>
  <dcterms:modified xsi:type="dcterms:W3CDTF">2024-05-03T04:26:00Z</dcterms:modified>
</cp:coreProperties>
</file>